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C000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10"/>
        <w:gridCol w:w="3105"/>
      </w:tblGrid>
      <w:tr w:rsidR="00EC0073" w14:paraId="4AE97922" w14:textId="77777777" w:rsidTr="005A0551">
        <w:trPr>
          <w:trHeight w:hRule="exact" w:val="14148"/>
        </w:trPr>
        <w:tc>
          <w:tcPr>
            <w:tcW w:w="7110" w:type="dxa"/>
            <w:tcBorders>
              <w:right w:val="thickThinSmallGap" w:sz="36" w:space="0" w:color="8F00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7597B4D" w14:textId="77777777" w:rsidR="006E6694" w:rsidRDefault="006E6694" w:rsidP="006E6694">
            <w:pPr>
              <w:pStyle w:val="Title"/>
              <w:rPr>
                <w:sz w:val="144"/>
              </w:rPr>
            </w:pPr>
            <w:r w:rsidRPr="0025591F">
              <w:rPr>
                <w:sz w:val="144"/>
              </w:rPr>
              <w:t>Creekside</w:t>
            </w:r>
          </w:p>
          <w:p w14:paraId="2D49F502" w14:textId="77777777" w:rsidR="00E857C2" w:rsidRPr="00E857C2" w:rsidRDefault="00E857C2" w:rsidP="00E857C2"/>
          <w:p w14:paraId="0949138B" w14:textId="77777777" w:rsidR="0025591F" w:rsidRPr="00897D09" w:rsidRDefault="0025591F" w:rsidP="0025591F">
            <w:pPr>
              <w:pStyle w:val="Title"/>
              <w:ind w:left="0"/>
              <w:rPr>
                <w:rStyle w:val="Strong"/>
                <w:sz w:val="160"/>
                <w:szCs w:val="160"/>
              </w:rPr>
            </w:pPr>
            <w:r w:rsidRPr="00897D09">
              <w:rPr>
                <w:rStyle w:val="Strong"/>
                <w:sz w:val="160"/>
                <w:szCs w:val="160"/>
              </w:rPr>
              <w:t>Ris</w:t>
            </w:r>
            <w:r w:rsidR="0006495B" w:rsidRPr="00897D09">
              <w:rPr>
                <w:rStyle w:val="Strong"/>
                <w:sz w:val="160"/>
                <w:szCs w:val="160"/>
              </w:rPr>
              <w:t>i</w:t>
            </w:r>
            <w:r w:rsidRPr="00897D09">
              <w:rPr>
                <w:rStyle w:val="Strong"/>
                <w:sz w:val="160"/>
                <w:szCs w:val="160"/>
              </w:rPr>
              <w:t>ng Senior</w:t>
            </w:r>
          </w:p>
          <w:p w14:paraId="537F81EE" w14:textId="77777777" w:rsidR="00E857C2" w:rsidRPr="00E857C2" w:rsidRDefault="00E857C2" w:rsidP="00E857C2"/>
          <w:p w14:paraId="5DA85768" w14:textId="77777777" w:rsidR="0025591F" w:rsidRDefault="0025591F" w:rsidP="0025591F">
            <w:pPr>
              <w:pStyle w:val="Title"/>
              <w:ind w:left="0"/>
              <w:rPr>
                <w:rStyle w:val="Strong"/>
              </w:rPr>
            </w:pPr>
            <w:r w:rsidRPr="0025591F">
              <w:rPr>
                <w:rStyle w:val="Strong"/>
                <w:sz w:val="96"/>
              </w:rPr>
              <w:t>Course</w:t>
            </w:r>
            <w:r>
              <w:rPr>
                <w:rStyle w:val="Strong"/>
              </w:rPr>
              <w:t xml:space="preserve"> </w:t>
            </w:r>
          </w:p>
          <w:p w14:paraId="1E2E29B8" w14:textId="77777777" w:rsidR="00772F94" w:rsidRDefault="0025591F" w:rsidP="0025591F">
            <w:pPr>
              <w:pStyle w:val="Title"/>
              <w:ind w:left="0"/>
            </w:pPr>
            <w:r w:rsidRPr="0025591F">
              <w:rPr>
                <w:rStyle w:val="Strong"/>
                <w:sz w:val="96"/>
              </w:rPr>
              <w:t>Registration</w:t>
            </w:r>
          </w:p>
          <w:p w14:paraId="6C0331C3" w14:textId="77777777" w:rsidR="00E857C2" w:rsidRDefault="0099798E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7870314C2B5243C1A28549E24D90530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79FD931E" w14:textId="77777777" w:rsidR="00DE7FE7" w:rsidRDefault="00DE7FE7" w:rsidP="00DE7FE7">
            <w:pPr>
              <w:pStyle w:val="EventInf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Your Counselor’s Office</w:t>
            </w:r>
          </w:p>
          <w:p w14:paraId="144E15A5" w14:textId="77777777" w:rsidR="0025591F" w:rsidRDefault="0025591F" w:rsidP="00B20399">
            <w:pPr>
              <w:pStyle w:val="BlockText"/>
            </w:pPr>
          </w:p>
          <w:p w14:paraId="12A10488" w14:textId="69B8D837" w:rsidR="00E857C2" w:rsidRDefault="0025591F" w:rsidP="00B20399">
            <w:pPr>
              <w:pStyle w:val="BlockText"/>
            </w:pPr>
            <w:r>
              <w:t>M</w:t>
            </w:r>
            <w:r w:rsidR="008C4BBA">
              <w:t xml:space="preserve">s. Sherry Romeo </w:t>
            </w:r>
            <w:r w:rsidR="00E857C2">
              <w:t xml:space="preserve">| </w:t>
            </w:r>
            <w:r w:rsidR="00E857C2">
              <w:rPr>
                <w:rStyle w:val="Strong"/>
              </w:rPr>
              <w:t>Registrar</w:t>
            </w:r>
            <w:r w:rsidR="00A61CEA">
              <w:t xml:space="preserve"> </w:t>
            </w:r>
          </w:p>
          <w:p w14:paraId="4637819D" w14:textId="1A316772" w:rsidR="00E857C2" w:rsidRDefault="00E857C2" w:rsidP="00B20399">
            <w:pPr>
              <w:pStyle w:val="BlockText"/>
            </w:pPr>
            <w:r>
              <w:t xml:space="preserve">Ms. Amy Kennair | </w:t>
            </w:r>
            <w:r w:rsidR="00E01862">
              <w:rPr>
                <w:rStyle w:val="Strong"/>
              </w:rPr>
              <w:t>Last Names (A-C</w:t>
            </w:r>
            <w:r w:rsidR="00D90CA9">
              <w:rPr>
                <w:rStyle w:val="Strong"/>
              </w:rPr>
              <w:t>hr</w:t>
            </w:r>
            <w:r>
              <w:rPr>
                <w:rStyle w:val="Strong"/>
              </w:rPr>
              <w:t>)</w:t>
            </w:r>
            <w:r w:rsidR="00A61CEA">
              <w:t xml:space="preserve"> </w:t>
            </w:r>
          </w:p>
          <w:p w14:paraId="5A744451" w14:textId="78BD59D3" w:rsidR="00E01862" w:rsidRDefault="00E01862" w:rsidP="00B20399">
            <w:pPr>
              <w:pStyle w:val="BlockText"/>
              <w:rPr>
                <w:rStyle w:val="Strong"/>
              </w:rPr>
            </w:pPr>
            <w:r>
              <w:t xml:space="preserve">Ms. </w:t>
            </w:r>
            <w:r w:rsidR="00D90CA9">
              <w:t>Diana Lucas</w:t>
            </w:r>
            <w:r w:rsidR="008C4BBA">
              <w:t xml:space="preserve"> </w:t>
            </w:r>
            <w:r>
              <w:t xml:space="preserve">| </w:t>
            </w:r>
            <w:r>
              <w:rPr>
                <w:rStyle w:val="Strong"/>
              </w:rPr>
              <w:t>Last Names (</w:t>
            </w:r>
            <w:r w:rsidR="00146269">
              <w:rPr>
                <w:rStyle w:val="Strong"/>
              </w:rPr>
              <w:t>C</w:t>
            </w:r>
            <w:r w:rsidR="00B95855">
              <w:rPr>
                <w:rStyle w:val="Strong"/>
              </w:rPr>
              <w:t>hu</w:t>
            </w:r>
            <w:r>
              <w:rPr>
                <w:rStyle w:val="Strong"/>
              </w:rPr>
              <w:t>-</w:t>
            </w:r>
            <w:r w:rsidR="009B3C51">
              <w:rPr>
                <w:rStyle w:val="Strong"/>
              </w:rPr>
              <w:t>G</w:t>
            </w:r>
            <w:r w:rsidR="00B95855">
              <w:rPr>
                <w:rStyle w:val="Strong"/>
              </w:rPr>
              <w:t>od</w:t>
            </w:r>
            <w:r>
              <w:rPr>
                <w:rStyle w:val="Strong"/>
              </w:rPr>
              <w:t>)</w:t>
            </w:r>
          </w:p>
          <w:p w14:paraId="2F3EC8A3" w14:textId="2597D2A1" w:rsidR="00852AAF" w:rsidRDefault="00852AAF" w:rsidP="00B20399">
            <w:pPr>
              <w:pStyle w:val="BlockText"/>
            </w:pPr>
            <w:r>
              <w:t xml:space="preserve">Ms. Leandra Doane | </w:t>
            </w:r>
            <w:r>
              <w:rPr>
                <w:rStyle w:val="Strong"/>
              </w:rPr>
              <w:t>Last Names (</w:t>
            </w:r>
            <w:proofErr w:type="spellStart"/>
            <w:r w:rsidR="00705E4D">
              <w:rPr>
                <w:rStyle w:val="Strong"/>
              </w:rPr>
              <w:t>G</w:t>
            </w:r>
            <w:r w:rsidR="00B95855">
              <w:rPr>
                <w:rStyle w:val="Strong"/>
              </w:rPr>
              <w:t>oe</w:t>
            </w:r>
            <w:proofErr w:type="spellEnd"/>
            <w:r w:rsidR="00705E4D">
              <w:rPr>
                <w:rStyle w:val="Strong"/>
              </w:rPr>
              <w:t>-</w:t>
            </w:r>
            <w:r w:rsidR="00B95855">
              <w:rPr>
                <w:rStyle w:val="Strong"/>
              </w:rPr>
              <w:t>Lamb</w:t>
            </w:r>
            <w:r>
              <w:rPr>
                <w:rStyle w:val="Strong"/>
              </w:rPr>
              <w:t>)</w:t>
            </w:r>
            <w:r>
              <w:t xml:space="preserve"> </w:t>
            </w:r>
          </w:p>
          <w:p w14:paraId="396DC0ED" w14:textId="077EC3BF" w:rsidR="00E857C2" w:rsidRDefault="00E857C2" w:rsidP="00B20399">
            <w:pPr>
              <w:pStyle w:val="BlockText"/>
            </w:pPr>
            <w:r>
              <w:t xml:space="preserve">Ms. Jennifer Fornera | </w:t>
            </w:r>
            <w:r>
              <w:rPr>
                <w:rStyle w:val="Strong"/>
              </w:rPr>
              <w:t xml:space="preserve">Last Names </w:t>
            </w:r>
            <w:r w:rsidR="00E01862">
              <w:rPr>
                <w:rStyle w:val="Strong"/>
              </w:rPr>
              <w:t>(</w:t>
            </w:r>
            <w:proofErr w:type="spellStart"/>
            <w:r w:rsidR="00B95855">
              <w:rPr>
                <w:rStyle w:val="Strong"/>
              </w:rPr>
              <w:t>Lambe</w:t>
            </w:r>
            <w:proofErr w:type="spellEnd"/>
            <w:r w:rsidR="00E01862">
              <w:rPr>
                <w:rStyle w:val="Strong"/>
              </w:rPr>
              <w:t>-</w:t>
            </w:r>
            <w:r w:rsidR="00064DB3">
              <w:rPr>
                <w:rStyle w:val="Strong"/>
              </w:rPr>
              <w:t>Palo</w:t>
            </w:r>
            <w:r>
              <w:rPr>
                <w:rStyle w:val="Strong"/>
              </w:rPr>
              <w:t>)</w:t>
            </w:r>
          </w:p>
          <w:p w14:paraId="428F1459" w14:textId="282D4CA6" w:rsidR="00EF27C6" w:rsidRDefault="00E857C2" w:rsidP="00B20399">
            <w:pPr>
              <w:pStyle w:val="BlockText"/>
              <w:rPr>
                <w:rStyle w:val="Strong"/>
              </w:rPr>
            </w:pPr>
            <w:r>
              <w:t xml:space="preserve">Ms. </w:t>
            </w:r>
            <w:r w:rsidR="00E01862">
              <w:t>Ashley Bunnell</w:t>
            </w:r>
            <w:r>
              <w:t xml:space="preserve"> | </w:t>
            </w:r>
            <w:r w:rsidR="00E01862">
              <w:rPr>
                <w:rStyle w:val="Strong"/>
              </w:rPr>
              <w:t>Last Names (</w:t>
            </w:r>
            <w:r w:rsidR="00064DB3">
              <w:rPr>
                <w:rStyle w:val="Strong"/>
              </w:rPr>
              <w:t>Pals</w:t>
            </w:r>
            <w:r>
              <w:rPr>
                <w:rStyle w:val="Strong"/>
              </w:rPr>
              <w:t>-</w:t>
            </w:r>
            <w:proofErr w:type="spellStart"/>
            <w:r w:rsidR="00064DB3">
              <w:rPr>
                <w:rStyle w:val="Strong"/>
              </w:rPr>
              <w:t>Sloa</w:t>
            </w:r>
            <w:proofErr w:type="spellEnd"/>
            <w:r>
              <w:rPr>
                <w:rStyle w:val="Strong"/>
              </w:rPr>
              <w:t>)</w:t>
            </w:r>
          </w:p>
          <w:p w14:paraId="060C626B" w14:textId="3D3895D3" w:rsidR="00E857C2" w:rsidRDefault="00E857C2" w:rsidP="00E857C2">
            <w:pPr>
              <w:pStyle w:val="BlockText"/>
            </w:pPr>
            <w:r>
              <w:t xml:space="preserve">Ms. Jenna Adair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S</w:t>
            </w:r>
            <w:r w:rsidR="00064DB3">
              <w:rPr>
                <w:rStyle w:val="Strong"/>
              </w:rPr>
              <w:t>loc</w:t>
            </w:r>
            <w:proofErr w:type="spellEnd"/>
            <w:r>
              <w:rPr>
                <w:rStyle w:val="Strong"/>
              </w:rPr>
              <w:t>-Z)</w:t>
            </w:r>
          </w:p>
          <w:p w14:paraId="24284C4F" w14:textId="77777777" w:rsidR="00E857C2" w:rsidRDefault="00E857C2" w:rsidP="00B20399">
            <w:pPr>
              <w:pStyle w:val="BlockText"/>
            </w:pPr>
          </w:p>
          <w:p w14:paraId="39043756" w14:textId="228BE157" w:rsidR="00EC0073" w:rsidRPr="00E857C2" w:rsidRDefault="0051018C" w:rsidP="00BD17CA">
            <w:pPr>
              <w:pStyle w:val="EventHeading"/>
              <w:jc w:val="center"/>
              <w:rPr>
                <w:sz w:val="28"/>
              </w:rPr>
            </w:pPr>
            <w:r w:rsidRPr="00E27DE7">
              <w:rPr>
                <w:sz w:val="28"/>
              </w:rPr>
              <w:t>Stud</w:t>
            </w:r>
            <w:r>
              <w:rPr>
                <w:sz w:val="28"/>
              </w:rPr>
              <w:t>e</w:t>
            </w:r>
            <w:r w:rsidRPr="00E27DE7">
              <w:rPr>
                <w:sz w:val="28"/>
              </w:rPr>
              <w:t>nts are welcome to have their parents on the phone during the registration</w:t>
            </w:r>
            <w:r>
              <w:rPr>
                <w:sz w:val="28"/>
              </w:rPr>
              <w:t>. Please bring your signed and completed elective form.</w:t>
            </w:r>
          </w:p>
          <w:p w14:paraId="71CBA067" w14:textId="77777777" w:rsidR="00E857C2" w:rsidRDefault="00E857C2">
            <w:pPr>
              <w:pStyle w:val="EventHeading"/>
            </w:pPr>
          </w:p>
        </w:tc>
        <w:tc>
          <w:tcPr>
            <w:tcW w:w="3105" w:type="dxa"/>
            <w:tcBorders>
              <w:left w:val="thickThinSmallGap" w:sz="36" w:space="0" w:color="8F00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BD5782B" w14:textId="77777777" w:rsidR="00E857C2" w:rsidRPr="00E857C2" w:rsidRDefault="00E857C2" w:rsidP="000E73B3">
            <w:pPr>
              <w:pStyle w:val="EventSubhead"/>
              <w:rPr>
                <w:sz w:val="44"/>
              </w:rPr>
            </w:pPr>
            <w:r w:rsidRPr="00E857C2">
              <w:rPr>
                <w:sz w:val="44"/>
              </w:rPr>
              <w:t xml:space="preserve">Appointment </w:t>
            </w:r>
          </w:p>
          <w:p w14:paraId="376FE110" w14:textId="77777777" w:rsidR="000E73B3" w:rsidRDefault="00E857C2" w:rsidP="000E73B3">
            <w:pPr>
              <w:pStyle w:val="EventSubhead"/>
              <w:rPr>
                <w:sz w:val="44"/>
              </w:rPr>
            </w:pPr>
            <w:r w:rsidRPr="00E857C2">
              <w:rPr>
                <w:sz w:val="44"/>
              </w:rPr>
              <w:t>Information</w:t>
            </w:r>
          </w:p>
          <w:p w14:paraId="5A19FBAD" w14:textId="75A1A50A" w:rsidR="00282EB6" w:rsidRDefault="00282EB6" w:rsidP="005A0551">
            <w:pPr>
              <w:pStyle w:val="EventSubhead"/>
              <w:jc w:val="center"/>
              <w:rPr>
                <w:sz w:val="24"/>
              </w:rPr>
            </w:pPr>
            <w:r w:rsidRPr="00282EB6">
              <w:rPr>
                <w:sz w:val="24"/>
              </w:rPr>
              <w:t>(English Class)</w:t>
            </w:r>
          </w:p>
          <w:p w14:paraId="55456F8F" w14:textId="77777777" w:rsidR="00334B92" w:rsidRPr="00282EB6" w:rsidRDefault="00334B92" w:rsidP="005A0551">
            <w:pPr>
              <w:pStyle w:val="EventSubhead"/>
              <w:jc w:val="center"/>
              <w:rPr>
                <w:sz w:val="24"/>
              </w:rPr>
            </w:pPr>
          </w:p>
          <w:p w14:paraId="60B29277" w14:textId="7D39D3A7" w:rsidR="00803856" w:rsidRDefault="00803856" w:rsidP="00803856">
            <w:pPr>
              <w:pStyle w:val="EventHeading"/>
              <w:spacing w:before="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January 2</w:t>
            </w:r>
            <w:r w:rsidR="006F10EF">
              <w:rPr>
                <w:sz w:val="46"/>
                <w:szCs w:val="46"/>
              </w:rPr>
              <w:t>0</w:t>
            </w:r>
            <w:r w:rsidRPr="005A0551">
              <w:rPr>
                <w:sz w:val="46"/>
                <w:szCs w:val="46"/>
              </w:rPr>
              <w:t xml:space="preserve"> </w:t>
            </w:r>
          </w:p>
          <w:p w14:paraId="7B67C0E6" w14:textId="02CD9F85" w:rsidR="00D345AE" w:rsidRPr="00D345AE" w:rsidRDefault="00654DA1" w:rsidP="00803856">
            <w:r>
              <w:t>Lovell</w:t>
            </w:r>
            <w:r w:rsidR="00D345AE">
              <w:t>- 5,6,7</w:t>
            </w:r>
          </w:p>
          <w:p w14:paraId="6190E731" w14:textId="77777777" w:rsidR="00803856" w:rsidRDefault="00803856" w:rsidP="00C8078D">
            <w:pPr>
              <w:pStyle w:val="EventHeading"/>
              <w:spacing w:before="0"/>
              <w:rPr>
                <w:sz w:val="46"/>
                <w:szCs w:val="46"/>
              </w:rPr>
            </w:pPr>
          </w:p>
          <w:p w14:paraId="106FB0E8" w14:textId="126CBD92" w:rsidR="00CD0897" w:rsidRDefault="00CD0897" w:rsidP="00C8078D">
            <w:pPr>
              <w:pStyle w:val="EventHeading"/>
              <w:spacing w:before="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January 2</w:t>
            </w:r>
            <w:r w:rsidR="008D3E92">
              <w:rPr>
                <w:sz w:val="46"/>
                <w:szCs w:val="46"/>
              </w:rPr>
              <w:t>3</w:t>
            </w:r>
            <w:r w:rsidRPr="005A0551">
              <w:rPr>
                <w:sz w:val="46"/>
                <w:szCs w:val="46"/>
              </w:rPr>
              <w:t xml:space="preserve"> </w:t>
            </w:r>
          </w:p>
          <w:p w14:paraId="22D1B901" w14:textId="3E753573" w:rsidR="00C8078D" w:rsidRPr="008D3E92" w:rsidRDefault="00511B47" w:rsidP="00334B92">
            <w:r w:rsidRPr="008D3E92">
              <w:t>Gillespie</w:t>
            </w:r>
            <w:r w:rsidR="00F075CB" w:rsidRPr="008D3E92">
              <w:t xml:space="preserve">- </w:t>
            </w:r>
            <w:r w:rsidR="00EB17A2" w:rsidRPr="008D3E92">
              <w:t>all classes</w:t>
            </w:r>
          </w:p>
          <w:p w14:paraId="7646D0C5" w14:textId="76EED12A" w:rsidR="00EB17A2" w:rsidRPr="008D3E92" w:rsidRDefault="00EB17A2" w:rsidP="00334B92">
            <w:r w:rsidRPr="008D3E92">
              <w:t>Cocchiola</w:t>
            </w:r>
            <w:r w:rsidR="00763589" w:rsidRPr="008D3E92">
              <w:t>- 1</w:t>
            </w:r>
          </w:p>
          <w:p w14:paraId="71FC7B62" w14:textId="77777777" w:rsidR="00334B92" w:rsidRPr="00C8078D" w:rsidRDefault="00334B92" w:rsidP="00334B92"/>
          <w:p w14:paraId="4CD6903A" w14:textId="5B46DA7A" w:rsidR="000E73B3" w:rsidRDefault="00F32531" w:rsidP="00C8078D">
            <w:pPr>
              <w:pStyle w:val="EventHeading"/>
              <w:spacing w:before="0"/>
            </w:pPr>
            <w:r>
              <w:rPr>
                <w:sz w:val="46"/>
                <w:szCs w:val="46"/>
              </w:rPr>
              <w:t>January 2</w:t>
            </w:r>
            <w:r w:rsidR="008D3E92">
              <w:rPr>
                <w:sz w:val="46"/>
                <w:szCs w:val="46"/>
              </w:rPr>
              <w:t>4</w:t>
            </w:r>
            <w:r w:rsidR="005A0551" w:rsidRPr="005A0551">
              <w:rPr>
                <w:sz w:val="46"/>
                <w:szCs w:val="46"/>
              </w:rPr>
              <w:t xml:space="preserve"> </w:t>
            </w:r>
          </w:p>
          <w:p w14:paraId="5E67D450" w14:textId="61CE61D0" w:rsidR="00EC0073" w:rsidRDefault="0099798E" w:rsidP="00A61CEA">
            <w:r>
              <w:t>Selvig</w:t>
            </w:r>
            <w:r w:rsidR="001822F2">
              <w:t>- all classes</w:t>
            </w:r>
          </w:p>
          <w:p w14:paraId="5048F9B2" w14:textId="40E76671" w:rsidR="00EC0073" w:rsidRDefault="00F32531" w:rsidP="00EC0073">
            <w:pPr>
              <w:pStyle w:val="EventHeading"/>
            </w:pPr>
            <w:r>
              <w:rPr>
                <w:sz w:val="46"/>
                <w:szCs w:val="46"/>
              </w:rPr>
              <w:t>January 2</w:t>
            </w:r>
            <w:r w:rsidR="001822F2">
              <w:rPr>
                <w:sz w:val="46"/>
                <w:szCs w:val="46"/>
              </w:rPr>
              <w:t>6</w:t>
            </w:r>
            <w:r w:rsidR="005A0551" w:rsidRPr="005A0551">
              <w:rPr>
                <w:sz w:val="46"/>
                <w:szCs w:val="46"/>
              </w:rPr>
              <w:t xml:space="preserve"> </w:t>
            </w:r>
          </w:p>
          <w:p w14:paraId="1AA00C71" w14:textId="476D54AA" w:rsidR="00EC0073" w:rsidRDefault="00B616C7" w:rsidP="00A61CEA">
            <w:r>
              <w:t>Savage</w:t>
            </w:r>
            <w:r w:rsidR="00D132A6">
              <w:t xml:space="preserve">- </w:t>
            </w:r>
            <w:r w:rsidR="00676375">
              <w:t>all classes</w:t>
            </w:r>
          </w:p>
          <w:p w14:paraId="0909F850" w14:textId="06A948CD" w:rsidR="00EC0073" w:rsidRDefault="00D51C64" w:rsidP="00EC0073">
            <w:pPr>
              <w:pStyle w:val="EventHeading"/>
            </w:pPr>
            <w:r>
              <w:t xml:space="preserve">January </w:t>
            </w:r>
            <w:r w:rsidR="00F32531">
              <w:t>2</w:t>
            </w:r>
            <w:r w:rsidR="001822F2">
              <w:t>7</w:t>
            </w:r>
          </w:p>
          <w:p w14:paraId="48C633AB" w14:textId="05E4A471" w:rsidR="00984AD1" w:rsidRDefault="00867823" w:rsidP="00A61CEA">
            <w:r>
              <w:t>Watts</w:t>
            </w:r>
            <w:r w:rsidR="00C00EAA">
              <w:t xml:space="preserve">- </w:t>
            </w:r>
            <w:r>
              <w:t>1,2,</w:t>
            </w:r>
            <w:r w:rsidR="008D62C7">
              <w:t>6,7</w:t>
            </w:r>
          </w:p>
          <w:p w14:paraId="2F8548CF" w14:textId="74160097" w:rsidR="00867823" w:rsidRDefault="00867823" w:rsidP="00A61CEA">
            <w:r>
              <w:t>No ELA- 3</w:t>
            </w:r>
          </w:p>
          <w:p w14:paraId="6818408A" w14:textId="13DE7C83" w:rsidR="005A0551" w:rsidRDefault="00D51C64" w:rsidP="00266363">
            <w:pPr>
              <w:pStyle w:val="EventHeading"/>
            </w:pPr>
            <w:r>
              <w:t>January 3</w:t>
            </w:r>
            <w:r w:rsidR="000C31AA">
              <w:t>0</w:t>
            </w:r>
            <w:r w:rsidR="00076C37">
              <w:t xml:space="preserve"> </w:t>
            </w:r>
          </w:p>
          <w:p w14:paraId="6C41877F" w14:textId="66B6DDFA" w:rsidR="00FD3386" w:rsidRDefault="00B616C7" w:rsidP="000F079F">
            <w:r>
              <w:t>Ay</w:t>
            </w:r>
            <w:r w:rsidR="003D48EF">
              <w:t>re</w:t>
            </w:r>
            <w:r>
              <w:t>s</w:t>
            </w:r>
            <w:r w:rsidR="005F5985">
              <w:t>- all classes</w:t>
            </w:r>
          </w:p>
          <w:p w14:paraId="60220AC0" w14:textId="71D6AB74" w:rsidR="000F079F" w:rsidRDefault="00830F1C" w:rsidP="0017660C">
            <w:r>
              <w:t>M</w:t>
            </w:r>
            <w:r w:rsidR="00E64BF2">
              <w:t xml:space="preserve">ake </w:t>
            </w:r>
            <w:proofErr w:type="gramStart"/>
            <w:r w:rsidR="00E64BF2">
              <w:t>ups-3</w:t>
            </w:r>
            <w:proofErr w:type="gramEnd"/>
          </w:p>
          <w:p w14:paraId="1503469D" w14:textId="06FBD155" w:rsidR="00E01862" w:rsidRDefault="0099798E" w:rsidP="000F079F">
            <w:r>
              <w:rPr>
                <w:noProof/>
              </w:rPr>
              <w:pict w14:anchorId="13F2F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17.4pt;margin-top:39.25pt;width:119.85pt;height:119.85pt;z-index:-251658752;mso-position-horizontal-relative:text;mso-position-vertical-relative:text;mso-width-relative:page;mso-height-relative:page" wrapcoords="-131 0 -131 21469 21600 21469 21600 0 -131 0">
                  <v:imagedata r:id="rId10" o:title="creekside-symbol-front"/>
                  <w10:wrap type="through"/>
                </v:shape>
              </w:pict>
            </w:r>
          </w:p>
          <w:p w14:paraId="39B8A6DD" w14:textId="151CA53D" w:rsidR="00A61CEA" w:rsidRDefault="00A61CEA" w:rsidP="00A61CEA">
            <w:pPr>
              <w:pStyle w:val="EventHeading"/>
            </w:pPr>
          </w:p>
          <w:p w14:paraId="7BE63E1B" w14:textId="77777777" w:rsidR="00A61CEA" w:rsidRDefault="00A61CEA" w:rsidP="00A61CEA"/>
        </w:tc>
      </w:tr>
    </w:tbl>
    <w:p w14:paraId="79D8F9C5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C156" w14:textId="77777777" w:rsidR="00AC7F7C" w:rsidRDefault="00AC7F7C">
      <w:pPr>
        <w:spacing w:line="240" w:lineRule="auto"/>
      </w:pPr>
      <w:r>
        <w:separator/>
      </w:r>
    </w:p>
  </w:endnote>
  <w:endnote w:type="continuationSeparator" w:id="0">
    <w:p w14:paraId="4F58052A" w14:textId="77777777" w:rsidR="00AC7F7C" w:rsidRDefault="00AC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0771" w14:textId="77777777" w:rsidR="00AC7F7C" w:rsidRDefault="00AC7F7C">
      <w:pPr>
        <w:spacing w:line="240" w:lineRule="auto"/>
      </w:pPr>
      <w:r>
        <w:separator/>
      </w:r>
    </w:p>
  </w:footnote>
  <w:footnote w:type="continuationSeparator" w:id="0">
    <w:p w14:paraId="1D5DF3AF" w14:textId="77777777" w:rsidR="00AC7F7C" w:rsidRDefault="00AC7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7033963">
    <w:abstractNumId w:val="9"/>
  </w:num>
  <w:num w:numId="2" w16cid:durableId="659508148">
    <w:abstractNumId w:val="7"/>
  </w:num>
  <w:num w:numId="3" w16cid:durableId="2069911729">
    <w:abstractNumId w:val="6"/>
  </w:num>
  <w:num w:numId="4" w16cid:durableId="812141633">
    <w:abstractNumId w:val="5"/>
  </w:num>
  <w:num w:numId="5" w16cid:durableId="1274942058">
    <w:abstractNumId w:val="4"/>
  </w:num>
  <w:num w:numId="6" w16cid:durableId="1859930671">
    <w:abstractNumId w:val="8"/>
  </w:num>
  <w:num w:numId="7" w16cid:durableId="1037849351">
    <w:abstractNumId w:val="3"/>
  </w:num>
  <w:num w:numId="8" w16cid:durableId="572351726">
    <w:abstractNumId w:val="2"/>
  </w:num>
  <w:num w:numId="9" w16cid:durableId="1583565816">
    <w:abstractNumId w:val="1"/>
  </w:num>
  <w:num w:numId="10" w16cid:durableId="193890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1F"/>
    <w:rsid w:val="0000474A"/>
    <w:rsid w:val="0003525F"/>
    <w:rsid w:val="000464C4"/>
    <w:rsid w:val="0006495B"/>
    <w:rsid w:val="00064DB3"/>
    <w:rsid w:val="00076C37"/>
    <w:rsid w:val="000C31AA"/>
    <w:rsid w:val="000C7A8F"/>
    <w:rsid w:val="000D421D"/>
    <w:rsid w:val="000E73B3"/>
    <w:rsid w:val="000F079F"/>
    <w:rsid w:val="00101CD4"/>
    <w:rsid w:val="0014411A"/>
    <w:rsid w:val="00146269"/>
    <w:rsid w:val="0017660C"/>
    <w:rsid w:val="001822F2"/>
    <w:rsid w:val="001F51DB"/>
    <w:rsid w:val="00202348"/>
    <w:rsid w:val="00216428"/>
    <w:rsid w:val="00235E54"/>
    <w:rsid w:val="0025591F"/>
    <w:rsid w:val="00266363"/>
    <w:rsid w:val="00281281"/>
    <w:rsid w:val="00281AD9"/>
    <w:rsid w:val="00282EB6"/>
    <w:rsid w:val="002A3C63"/>
    <w:rsid w:val="002B3D9B"/>
    <w:rsid w:val="002C64B9"/>
    <w:rsid w:val="00333315"/>
    <w:rsid w:val="00334B92"/>
    <w:rsid w:val="00361425"/>
    <w:rsid w:val="00364016"/>
    <w:rsid w:val="003734D1"/>
    <w:rsid w:val="003A2561"/>
    <w:rsid w:val="003D48EF"/>
    <w:rsid w:val="004051FA"/>
    <w:rsid w:val="00412FA6"/>
    <w:rsid w:val="004134A3"/>
    <w:rsid w:val="00425656"/>
    <w:rsid w:val="00425A0B"/>
    <w:rsid w:val="00434225"/>
    <w:rsid w:val="00441029"/>
    <w:rsid w:val="004564CA"/>
    <w:rsid w:val="00501AF7"/>
    <w:rsid w:val="0051018C"/>
    <w:rsid w:val="00511B47"/>
    <w:rsid w:val="00515A24"/>
    <w:rsid w:val="00552504"/>
    <w:rsid w:val="005A0551"/>
    <w:rsid w:val="005C733E"/>
    <w:rsid w:val="005F5985"/>
    <w:rsid w:val="005F7B61"/>
    <w:rsid w:val="005F7E71"/>
    <w:rsid w:val="00603FEC"/>
    <w:rsid w:val="006100F1"/>
    <w:rsid w:val="006272F2"/>
    <w:rsid w:val="00654DA1"/>
    <w:rsid w:val="006624C5"/>
    <w:rsid w:val="00676375"/>
    <w:rsid w:val="00694FAC"/>
    <w:rsid w:val="006E6694"/>
    <w:rsid w:val="006F10EF"/>
    <w:rsid w:val="006F334E"/>
    <w:rsid w:val="00705E4D"/>
    <w:rsid w:val="00763589"/>
    <w:rsid w:val="00772F94"/>
    <w:rsid w:val="0079666F"/>
    <w:rsid w:val="007D5A5C"/>
    <w:rsid w:val="007F0B03"/>
    <w:rsid w:val="00803856"/>
    <w:rsid w:val="00804616"/>
    <w:rsid w:val="00805624"/>
    <w:rsid w:val="00822831"/>
    <w:rsid w:val="00830F1C"/>
    <w:rsid w:val="0083289D"/>
    <w:rsid w:val="00852AAF"/>
    <w:rsid w:val="00860FC2"/>
    <w:rsid w:val="00867823"/>
    <w:rsid w:val="00887F84"/>
    <w:rsid w:val="00897D09"/>
    <w:rsid w:val="008C4BBA"/>
    <w:rsid w:val="008D3E92"/>
    <w:rsid w:val="008D4763"/>
    <w:rsid w:val="008D62C7"/>
    <w:rsid w:val="008E52CF"/>
    <w:rsid w:val="008F66F1"/>
    <w:rsid w:val="00961889"/>
    <w:rsid w:val="00984AD1"/>
    <w:rsid w:val="0099798E"/>
    <w:rsid w:val="009B3C51"/>
    <w:rsid w:val="009C67F5"/>
    <w:rsid w:val="009E788F"/>
    <w:rsid w:val="009F189C"/>
    <w:rsid w:val="00A03384"/>
    <w:rsid w:val="00A61CEA"/>
    <w:rsid w:val="00A62EED"/>
    <w:rsid w:val="00AC7F7C"/>
    <w:rsid w:val="00AF3FE1"/>
    <w:rsid w:val="00B026F6"/>
    <w:rsid w:val="00B06A90"/>
    <w:rsid w:val="00B20399"/>
    <w:rsid w:val="00B616C7"/>
    <w:rsid w:val="00B737E3"/>
    <w:rsid w:val="00B85A5E"/>
    <w:rsid w:val="00B95855"/>
    <w:rsid w:val="00BD17CA"/>
    <w:rsid w:val="00C00EAA"/>
    <w:rsid w:val="00C775B3"/>
    <w:rsid w:val="00C8078D"/>
    <w:rsid w:val="00C947AE"/>
    <w:rsid w:val="00CB65BD"/>
    <w:rsid w:val="00CC4077"/>
    <w:rsid w:val="00CD0897"/>
    <w:rsid w:val="00CD21D7"/>
    <w:rsid w:val="00D132A6"/>
    <w:rsid w:val="00D27EC3"/>
    <w:rsid w:val="00D345AE"/>
    <w:rsid w:val="00D51C64"/>
    <w:rsid w:val="00D87DBA"/>
    <w:rsid w:val="00D90CA9"/>
    <w:rsid w:val="00DC1643"/>
    <w:rsid w:val="00DC7392"/>
    <w:rsid w:val="00DE776B"/>
    <w:rsid w:val="00DE7FE7"/>
    <w:rsid w:val="00E01862"/>
    <w:rsid w:val="00E26815"/>
    <w:rsid w:val="00E5679A"/>
    <w:rsid w:val="00E64BF2"/>
    <w:rsid w:val="00E857C2"/>
    <w:rsid w:val="00EB17A2"/>
    <w:rsid w:val="00EC0073"/>
    <w:rsid w:val="00EE31F0"/>
    <w:rsid w:val="00EE327C"/>
    <w:rsid w:val="00EE7683"/>
    <w:rsid w:val="00EF27C6"/>
    <w:rsid w:val="00F05CA7"/>
    <w:rsid w:val="00F075CB"/>
    <w:rsid w:val="00F2355A"/>
    <w:rsid w:val="00F32531"/>
    <w:rsid w:val="00F86A8F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4B48607"/>
  <w15:chartTrackingRefBased/>
  <w15:docId w15:val="{1C3054FF-E5AF-402B-9A72-F3ACA0D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8F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8F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8F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16668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37386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1666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</w:rPr>
      <w:tblPr/>
      <w:tcPr>
        <w:shd w:val="clear" w:color="auto" w:fill="FF7F7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</w:rPr>
      <w:tblPr/>
      <w:tcPr>
        <w:shd w:val="clear" w:color="auto" w:fill="FF7F7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5" w:themeFillTint="33"/>
    </w:tcPr>
    <w:tblStylePr w:type="firstRow">
      <w:rPr>
        <w:b/>
        <w:bCs/>
      </w:rPr>
      <w:tblPr/>
      <w:tcPr>
        <w:shd w:val="clear" w:color="auto" w:fill="FF7F7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5" w:themeFillShade="BF"/>
      </w:tc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shd w:val="clear" w:color="auto" w:fill="FF606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3" w:themeFillShade="CC"/>
      </w:tcPr>
    </w:tblStylePr>
    <w:tblStylePr w:type="lastRow">
      <w:rPr>
        <w:b/>
        <w:bCs/>
        <w:color w:val="99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5" w:themeFillShade="CC"/>
      </w:tcPr>
    </w:tblStylePr>
    <w:tblStylePr w:type="lastRow">
      <w:rPr>
        <w:b/>
        <w:bCs/>
        <w:color w:val="9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1" w:themeShade="99"/>
          <w:insideV w:val="nil"/>
        </w:tcBorders>
        <w:shd w:val="clear" w:color="auto" w:fill="73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1" w:themeFillShade="99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606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3" w:themeShade="99"/>
          <w:insideV w:val="nil"/>
        </w:tcBorders>
        <w:shd w:val="clear" w:color="auto" w:fill="73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3" w:themeFillShade="99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5" w:themeShade="99"/>
          <w:insideV w:val="nil"/>
        </w:tcBorders>
        <w:shd w:val="clear" w:color="auto" w:fill="73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5" w:themeFillShade="99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606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3" w:themeTint="66"/>
        <w:left w:val="single" w:sz="4" w:space="0" w:color="FF7F7F" w:themeColor="accent3" w:themeTint="66"/>
        <w:bottom w:val="single" w:sz="4" w:space="0" w:color="FF7F7F" w:themeColor="accent3" w:themeTint="66"/>
        <w:right w:val="single" w:sz="4" w:space="0" w:color="FF7F7F" w:themeColor="accent3" w:themeTint="66"/>
        <w:insideH w:val="single" w:sz="4" w:space="0" w:color="FF7F7F" w:themeColor="accent3" w:themeTint="66"/>
        <w:insideV w:val="single" w:sz="4" w:space="0" w:color="FF7F7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5" w:themeTint="66"/>
        <w:left w:val="single" w:sz="4" w:space="0" w:color="FF7F7F" w:themeColor="accent5" w:themeTint="66"/>
        <w:bottom w:val="single" w:sz="4" w:space="0" w:color="FF7F7F" w:themeColor="accent5" w:themeTint="66"/>
        <w:right w:val="single" w:sz="4" w:space="0" w:color="FF7F7F" w:themeColor="accent5" w:themeTint="66"/>
        <w:insideH w:val="single" w:sz="4" w:space="0" w:color="FF7F7F" w:themeColor="accent5" w:themeTint="66"/>
        <w:insideV w:val="single" w:sz="4" w:space="0" w:color="FF7F7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3" w:themeTint="99"/>
        <w:bottom w:val="single" w:sz="2" w:space="0" w:color="FF4040" w:themeColor="accent3" w:themeTint="99"/>
        <w:insideH w:val="single" w:sz="2" w:space="0" w:color="FF4040" w:themeColor="accent3" w:themeTint="99"/>
        <w:insideV w:val="single" w:sz="2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5" w:themeTint="99"/>
        <w:bottom w:val="single" w:sz="2" w:space="0" w:color="FF4040" w:themeColor="accent5" w:themeTint="99"/>
        <w:insideH w:val="single" w:sz="2" w:space="0" w:color="FF4040" w:themeColor="accent5" w:themeTint="99"/>
        <w:insideV w:val="single" w:sz="2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bottom w:val="single" w:sz="4" w:space="0" w:color="FF4040" w:themeColor="accent5" w:themeTint="99"/>
        </w:tcBorders>
      </w:tcPr>
    </w:tblStylePr>
    <w:tblStylePr w:type="nwCell">
      <w:tblPr/>
      <w:tcPr>
        <w:tcBorders>
          <w:bottom w:val="single" w:sz="4" w:space="0" w:color="FF4040" w:themeColor="accent5" w:themeTint="99"/>
        </w:tcBorders>
      </w:tcPr>
    </w:tblStylePr>
    <w:tblStylePr w:type="seCell">
      <w:tblPr/>
      <w:tcPr>
        <w:tcBorders>
          <w:top w:val="single" w:sz="4" w:space="0" w:color="FF4040" w:themeColor="accent5" w:themeTint="99"/>
        </w:tcBorders>
      </w:tcPr>
    </w:tblStylePr>
    <w:tblStylePr w:type="swCell">
      <w:tblPr/>
      <w:tcPr>
        <w:tcBorders>
          <w:top w:val="single" w:sz="4" w:space="0" w:color="FF404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7F7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5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7F7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bottom w:val="single" w:sz="4" w:space="0" w:color="FF4040" w:themeColor="accent5" w:themeTint="99"/>
        </w:tcBorders>
      </w:tcPr>
    </w:tblStylePr>
    <w:tblStylePr w:type="nwCell">
      <w:tblPr/>
      <w:tcPr>
        <w:tcBorders>
          <w:bottom w:val="single" w:sz="4" w:space="0" w:color="FF4040" w:themeColor="accent5" w:themeTint="99"/>
        </w:tcBorders>
      </w:tcPr>
    </w:tblStylePr>
    <w:tblStylePr w:type="seCell">
      <w:tblPr/>
      <w:tcPr>
        <w:tcBorders>
          <w:top w:val="single" w:sz="4" w:space="0" w:color="FF4040" w:themeColor="accent5" w:themeTint="99"/>
        </w:tcBorders>
      </w:tcPr>
    </w:tblStylePr>
    <w:tblStylePr w:type="swCell">
      <w:tblPr/>
      <w:tcPr>
        <w:tcBorders>
          <w:top w:val="single" w:sz="4" w:space="0" w:color="FF404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8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C00000" w:themeColor="accent1"/>
        <w:bottom w:val="single" w:sz="4" w:space="10" w:color="C00000" w:themeColor="accent1"/>
      </w:pBdr>
      <w:spacing w:before="360" w:after="360"/>
      <w:ind w:left="864" w:right="864"/>
      <w:jc w:val="center"/>
    </w:pPr>
    <w:rPr>
      <w:i/>
      <w:iCs/>
      <w:color w:val="8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8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8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1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  <w:shd w:val="clear" w:color="auto" w:fill="FFB0B0" w:themeFill="accent1" w:themeFillTint="3F"/>
      </w:tcPr>
    </w:tblStylePr>
    <w:tblStylePr w:type="band2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1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  <w:shd w:val="clear" w:color="auto" w:fill="FFB0B0" w:themeFill="accent3" w:themeFillTint="3F"/>
      </w:tcPr>
    </w:tblStylePr>
    <w:tblStylePr w:type="band2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1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  <w:shd w:val="clear" w:color="auto" w:fill="FFB0B0" w:themeFill="accent5" w:themeFillTint="3F"/>
      </w:tcPr>
    </w:tblStylePr>
    <w:tblStylePr w:type="band2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8" w:space="0" w:color="C00000" w:themeColor="accent5"/>
        <w:bottom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5"/>
          <w:left w:val="nil"/>
          <w:bottom w:val="single" w:sz="8" w:space="0" w:color="C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5"/>
          <w:left w:val="nil"/>
          <w:bottom w:val="single" w:sz="8" w:space="0" w:color="C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bottom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bottom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bottom w:val="single" w:sz="4" w:space="0" w:color="FF4040" w:themeColor="accent5" w:themeTint="99"/>
        <w:insideH w:val="single" w:sz="4" w:space="0" w:color="FF404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1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1"/>
          <w:right w:val="single" w:sz="4" w:space="0" w:color="C00000" w:themeColor="accent1"/>
        </w:tcBorders>
      </w:tcPr>
    </w:tblStylePr>
    <w:tblStylePr w:type="band1Horz">
      <w:tblPr/>
      <w:tcPr>
        <w:tcBorders>
          <w:top w:val="single" w:sz="4" w:space="0" w:color="C00000" w:themeColor="accent1"/>
          <w:bottom w:val="single" w:sz="4" w:space="0" w:color="C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1"/>
          <w:left w:val="nil"/>
        </w:tcBorders>
      </w:tcPr>
    </w:tblStylePr>
    <w:tblStylePr w:type="swCell">
      <w:tblPr/>
      <w:tcPr>
        <w:tcBorders>
          <w:top w:val="double" w:sz="4" w:space="0" w:color="C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3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3"/>
          <w:right w:val="single" w:sz="4" w:space="0" w:color="C00000" w:themeColor="accent3"/>
        </w:tcBorders>
      </w:tcPr>
    </w:tblStylePr>
    <w:tblStylePr w:type="band1Horz">
      <w:tblPr/>
      <w:tcPr>
        <w:tcBorders>
          <w:top w:val="single" w:sz="4" w:space="0" w:color="C00000" w:themeColor="accent3"/>
          <w:bottom w:val="single" w:sz="4" w:space="0" w:color="C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3"/>
          <w:left w:val="nil"/>
        </w:tcBorders>
      </w:tcPr>
    </w:tblStylePr>
    <w:tblStylePr w:type="swCell">
      <w:tblPr/>
      <w:tcPr>
        <w:tcBorders>
          <w:top w:val="double" w:sz="4" w:space="0" w:color="C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5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5"/>
          <w:right w:val="single" w:sz="4" w:space="0" w:color="C00000" w:themeColor="accent5"/>
        </w:tcBorders>
      </w:tcPr>
    </w:tblStylePr>
    <w:tblStylePr w:type="band1Horz">
      <w:tblPr/>
      <w:tcPr>
        <w:tcBorders>
          <w:top w:val="single" w:sz="4" w:space="0" w:color="C00000" w:themeColor="accent5"/>
          <w:bottom w:val="single" w:sz="4" w:space="0" w:color="C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5"/>
          <w:left w:val="nil"/>
        </w:tcBorders>
      </w:tcPr>
    </w:tblStylePr>
    <w:tblStylePr w:type="swCell">
      <w:tblPr/>
      <w:tcPr>
        <w:tcBorders>
          <w:top w:val="double" w:sz="4" w:space="0" w:color="C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tblBorders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3"/>
        <w:left w:val="single" w:sz="24" w:space="0" w:color="C00000" w:themeColor="accent3"/>
        <w:bottom w:val="single" w:sz="24" w:space="0" w:color="C00000" w:themeColor="accent3"/>
        <w:right w:val="single" w:sz="24" w:space="0" w:color="C00000" w:themeColor="accent3"/>
      </w:tblBorders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5"/>
        <w:left w:val="single" w:sz="24" w:space="0" w:color="C00000" w:themeColor="accent5"/>
        <w:bottom w:val="single" w:sz="24" w:space="0" w:color="C00000" w:themeColor="accent5"/>
        <w:right w:val="single" w:sz="24" w:space="0" w:color="C00000" w:themeColor="accent5"/>
      </w:tblBorders>
    </w:tblPr>
    <w:tcPr>
      <w:shd w:val="clear" w:color="auto" w:fill="C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C00000" w:themeColor="accent3"/>
        <w:bottom w:val="single" w:sz="4" w:space="0" w:color="C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C00000" w:themeColor="accent5"/>
        <w:bottom w:val="single" w:sz="4" w:space="0" w:color="C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  <w:insideV w:val="single" w:sz="8" w:space="0" w:color="FF1010" w:themeColor="accent1" w:themeTint="BF"/>
      </w:tblBorders>
    </w:tblPr>
    <w:tcPr>
      <w:shd w:val="clear" w:color="auto" w:fill="FFB0B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  <w:insideV w:val="single" w:sz="8" w:space="0" w:color="FF1010" w:themeColor="accent3" w:themeTint="BF"/>
      </w:tblBorders>
    </w:tblPr>
    <w:tcPr>
      <w:shd w:val="clear" w:color="auto" w:fill="FFB0B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5" w:themeTint="BF"/>
        <w:left w:val="single" w:sz="8" w:space="0" w:color="FF1010" w:themeColor="accent5" w:themeTint="BF"/>
        <w:bottom w:val="single" w:sz="8" w:space="0" w:color="FF1010" w:themeColor="accent5" w:themeTint="BF"/>
        <w:right w:val="single" w:sz="8" w:space="0" w:color="FF1010" w:themeColor="accent5" w:themeTint="BF"/>
        <w:insideH w:val="single" w:sz="8" w:space="0" w:color="FF1010" w:themeColor="accent5" w:themeTint="BF"/>
        <w:insideV w:val="single" w:sz="8" w:space="0" w:color="FF1010" w:themeColor="accent5" w:themeTint="BF"/>
      </w:tblBorders>
    </w:tblPr>
    <w:tcPr>
      <w:shd w:val="clear" w:color="auto" w:fill="FFB0B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shd w:val="clear" w:color="auto" w:fill="FF606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cPr>
      <w:shd w:val="clear" w:color="auto" w:fill="FFB0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1" w:themeFillTint="33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tcBorders>
          <w:insideH w:val="single" w:sz="6" w:space="0" w:color="C00000" w:themeColor="accent1"/>
          <w:insideV w:val="single" w:sz="6" w:space="0" w:color="C00000" w:themeColor="accent1"/>
        </w:tcBorders>
        <w:shd w:val="clear" w:color="auto" w:fill="FF606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cPr>
      <w:shd w:val="clear" w:color="auto" w:fill="FFB0B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3" w:themeFillTint="33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tcBorders>
          <w:insideH w:val="single" w:sz="6" w:space="0" w:color="C00000" w:themeColor="accent3"/>
          <w:insideV w:val="single" w:sz="6" w:space="0" w:color="C00000" w:themeColor="accent3"/>
        </w:tcBorders>
        <w:shd w:val="clear" w:color="auto" w:fill="FF606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cPr>
      <w:shd w:val="clear" w:color="auto" w:fill="FFB0B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5" w:themeFillTint="33"/>
      </w:tc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tcBorders>
          <w:insideH w:val="single" w:sz="6" w:space="0" w:color="C00000" w:themeColor="accent5"/>
          <w:insideV w:val="single" w:sz="6" w:space="0" w:color="C00000" w:themeColor="accent5"/>
        </w:tcBorders>
        <w:shd w:val="clear" w:color="auto" w:fill="FF606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3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shd w:val="clear" w:color="auto" w:fill="FFB0B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bottom w:val="single" w:sz="8" w:space="0" w:color="C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5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5"/>
          <w:bottom w:val="single" w:sz="8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5"/>
          <w:bottom w:val="single" w:sz="8" w:space="0" w:color="C00000" w:themeColor="accent5"/>
        </w:tcBorders>
      </w:tcPr>
    </w:tblStylePr>
    <w:tblStylePr w:type="band1Vert">
      <w:tblPr/>
      <w:tcPr>
        <w:shd w:val="clear" w:color="auto" w:fill="FFB0B0" w:themeFill="accent5" w:themeFillTint="3F"/>
      </w:tcPr>
    </w:tblStylePr>
    <w:tblStylePr w:type="band1Horz">
      <w:tblPr/>
      <w:tcPr>
        <w:shd w:val="clear" w:color="auto" w:fill="FFB0B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5" w:themeTint="BF"/>
        <w:left w:val="single" w:sz="8" w:space="0" w:color="FF1010" w:themeColor="accent5" w:themeTint="BF"/>
        <w:bottom w:val="single" w:sz="8" w:space="0" w:color="FF1010" w:themeColor="accent5" w:themeTint="BF"/>
        <w:right w:val="single" w:sz="8" w:space="0" w:color="FF1010" w:themeColor="accent5" w:themeTint="BF"/>
        <w:insideH w:val="single" w:sz="8" w:space="0" w:color="FF101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5" w:themeTint="BF"/>
          <w:left w:val="single" w:sz="8" w:space="0" w:color="FF1010" w:themeColor="accent5" w:themeTint="BF"/>
          <w:bottom w:val="single" w:sz="8" w:space="0" w:color="FF1010" w:themeColor="accent5" w:themeTint="BF"/>
          <w:right w:val="single" w:sz="8" w:space="0" w:color="FF1010" w:themeColor="accent5" w:themeTint="BF"/>
          <w:insideH w:val="nil"/>
          <w:insideV w:val="nil"/>
        </w:tcBorders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5" w:themeTint="BF"/>
          <w:left w:val="single" w:sz="8" w:space="0" w:color="FF1010" w:themeColor="accent5" w:themeTint="BF"/>
          <w:bottom w:val="single" w:sz="8" w:space="0" w:color="FF1010" w:themeColor="accent5" w:themeTint="BF"/>
          <w:right w:val="single" w:sz="8" w:space="0" w:color="FF101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857C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3689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0314C2B5243C1A28549E24D90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ECFA-044F-440F-AB74-B7A6DCB857BE}"/>
      </w:docPartPr>
      <w:docPartBody>
        <w:p w:rsidR="004B7181" w:rsidRDefault="004B7181">
          <w:pPr>
            <w:pStyle w:val="7870314C2B5243C1A28549E24D90530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81"/>
    <w:rsid w:val="00034BEA"/>
    <w:rsid w:val="00097F66"/>
    <w:rsid w:val="000E41E4"/>
    <w:rsid w:val="00316BC1"/>
    <w:rsid w:val="004B7181"/>
    <w:rsid w:val="005D1679"/>
    <w:rsid w:val="00765139"/>
    <w:rsid w:val="00C4487B"/>
    <w:rsid w:val="00C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7870314C2B5243C1A28549E24D905305">
    <w:name w:val="7870314C2B5243C1A28549E24D905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C00000"/>
      </a:accent1>
      <a:accent2>
        <a:srgbClr val="000000"/>
      </a:accent2>
      <a:accent3>
        <a:srgbClr val="C00000"/>
      </a:accent3>
      <a:accent4>
        <a:srgbClr val="000000"/>
      </a:accent4>
      <a:accent5>
        <a:srgbClr val="C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C. Padgett</dc:creator>
  <cp:lastModifiedBy>Sherry Romeo</cp:lastModifiedBy>
  <cp:revision>37</cp:revision>
  <cp:lastPrinted>2021-10-18T13:41:00Z</cp:lastPrinted>
  <dcterms:created xsi:type="dcterms:W3CDTF">2022-09-02T16:57:00Z</dcterms:created>
  <dcterms:modified xsi:type="dcterms:W3CDTF">2022-11-09T20:18:00Z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